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90" w:rsidRPr="00207390" w:rsidRDefault="00207390" w:rsidP="00207390">
      <w:pPr>
        <w:rPr>
          <w:sz w:val="22"/>
        </w:rPr>
      </w:pPr>
    </w:p>
    <w:p w:rsidR="00207390" w:rsidRPr="00207390" w:rsidRDefault="00207390" w:rsidP="00207390">
      <w:pPr>
        <w:rPr>
          <w:sz w:val="22"/>
        </w:rPr>
      </w:pPr>
      <w:r w:rsidRPr="00207390">
        <w:rPr>
          <w:sz w:val="22"/>
        </w:rPr>
        <w:t>Symposium Programma</w:t>
      </w:r>
    </w:p>
    <w:p w:rsidR="00207390" w:rsidRPr="00207390" w:rsidRDefault="00207390" w:rsidP="00207390">
      <w:pPr>
        <w:rPr>
          <w:sz w:val="22"/>
        </w:rPr>
      </w:pPr>
      <w:r>
        <w:rPr>
          <w:sz w:val="22"/>
        </w:rPr>
        <w:t xml:space="preserve"> </w:t>
      </w:r>
      <w:bookmarkStart w:id="0" w:name="_GoBack"/>
      <w:bookmarkEnd w:id="0"/>
    </w:p>
    <w:p w:rsidR="00207390" w:rsidRPr="00207390" w:rsidRDefault="00207390" w:rsidP="00207390">
      <w:pPr>
        <w:rPr>
          <w:sz w:val="22"/>
        </w:rPr>
      </w:pPr>
      <w:r w:rsidRPr="00207390">
        <w:rPr>
          <w:sz w:val="22"/>
        </w:rPr>
        <w:t>14.30    Ontvangst en registratie - koffie/thee</w:t>
      </w:r>
    </w:p>
    <w:p w:rsidR="00207390" w:rsidRPr="00207390" w:rsidRDefault="00207390" w:rsidP="00207390">
      <w:pPr>
        <w:rPr>
          <w:sz w:val="22"/>
        </w:rPr>
      </w:pPr>
    </w:p>
    <w:p w:rsidR="00207390" w:rsidRPr="00207390" w:rsidRDefault="00207390" w:rsidP="00207390">
      <w:pPr>
        <w:rPr>
          <w:sz w:val="22"/>
        </w:rPr>
      </w:pPr>
      <w:r w:rsidRPr="00207390">
        <w:rPr>
          <w:sz w:val="22"/>
        </w:rPr>
        <w:t>15.00    Welkom  / Inleiding</w:t>
      </w:r>
    </w:p>
    <w:p w:rsidR="00207390" w:rsidRPr="00207390" w:rsidRDefault="00207390" w:rsidP="00207390">
      <w:pPr>
        <w:rPr>
          <w:sz w:val="22"/>
        </w:rPr>
      </w:pPr>
    </w:p>
    <w:p w:rsidR="00207390" w:rsidRPr="00207390" w:rsidRDefault="00207390" w:rsidP="00207390">
      <w:pPr>
        <w:rPr>
          <w:sz w:val="22"/>
        </w:rPr>
      </w:pPr>
      <w:r w:rsidRPr="00207390">
        <w:rPr>
          <w:sz w:val="22"/>
        </w:rPr>
        <w:t>15.15     Mevr. mr. A.C. (Toos) Enkelaar</w:t>
      </w:r>
    </w:p>
    <w:p w:rsidR="00207390" w:rsidRPr="00207390" w:rsidRDefault="00207390" w:rsidP="00207390">
      <w:pPr>
        <w:rPr>
          <w:sz w:val="22"/>
        </w:rPr>
      </w:pPr>
    </w:p>
    <w:p w:rsidR="00207390" w:rsidRPr="00207390" w:rsidRDefault="00207390" w:rsidP="00207390">
      <w:pPr>
        <w:rPr>
          <w:sz w:val="22"/>
        </w:rPr>
      </w:pPr>
      <w:r w:rsidRPr="00207390">
        <w:rPr>
          <w:sz w:val="22"/>
        </w:rPr>
        <w:t>16.00    Mw. Dr. C.H. (Catherine) Blaauw - Witteveen</w:t>
      </w:r>
    </w:p>
    <w:p w:rsidR="00207390" w:rsidRPr="00207390" w:rsidRDefault="00207390" w:rsidP="00207390">
      <w:pPr>
        <w:rPr>
          <w:sz w:val="22"/>
        </w:rPr>
      </w:pPr>
    </w:p>
    <w:p w:rsidR="00207390" w:rsidRPr="00207390" w:rsidRDefault="00207390" w:rsidP="00207390">
      <w:pPr>
        <w:rPr>
          <w:sz w:val="22"/>
        </w:rPr>
      </w:pPr>
      <w:r w:rsidRPr="00207390">
        <w:rPr>
          <w:sz w:val="22"/>
        </w:rPr>
        <w:t>16.30     Pauze – koffie/thee/fris</w:t>
      </w:r>
    </w:p>
    <w:p w:rsidR="00207390" w:rsidRPr="00207390" w:rsidRDefault="00207390" w:rsidP="00207390">
      <w:pPr>
        <w:rPr>
          <w:sz w:val="22"/>
        </w:rPr>
      </w:pPr>
    </w:p>
    <w:p w:rsidR="00207390" w:rsidRPr="00207390" w:rsidRDefault="00207390" w:rsidP="00207390">
      <w:pPr>
        <w:rPr>
          <w:sz w:val="22"/>
        </w:rPr>
      </w:pPr>
      <w:r w:rsidRPr="00207390">
        <w:rPr>
          <w:sz w:val="22"/>
        </w:rPr>
        <w:t>17.00     Mw. drs. B.M.C. (Bettina) Akerboom</w:t>
      </w:r>
    </w:p>
    <w:p w:rsidR="00207390" w:rsidRPr="00207390" w:rsidRDefault="00207390" w:rsidP="00207390">
      <w:pPr>
        <w:rPr>
          <w:sz w:val="22"/>
        </w:rPr>
      </w:pPr>
    </w:p>
    <w:p w:rsidR="00207390" w:rsidRPr="00207390" w:rsidRDefault="00207390" w:rsidP="00207390">
      <w:pPr>
        <w:rPr>
          <w:sz w:val="22"/>
        </w:rPr>
      </w:pPr>
      <w:r w:rsidRPr="00207390">
        <w:rPr>
          <w:sz w:val="22"/>
        </w:rPr>
        <w:t>17.00    Dhr. H.E.M.V. (Rick) Boshoven</w:t>
      </w:r>
    </w:p>
    <w:p w:rsidR="00207390" w:rsidRPr="00207390" w:rsidRDefault="00207390" w:rsidP="00207390">
      <w:pPr>
        <w:rPr>
          <w:sz w:val="22"/>
        </w:rPr>
      </w:pPr>
    </w:p>
    <w:p w:rsidR="00207390" w:rsidRPr="00207390" w:rsidRDefault="00207390" w:rsidP="00207390">
      <w:pPr>
        <w:rPr>
          <w:sz w:val="22"/>
        </w:rPr>
      </w:pPr>
      <w:r w:rsidRPr="00207390">
        <w:rPr>
          <w:sz w:val="22"/>
        </w:rPr>
        <w:t xml:space="preserve">17.30     Mw. M. (Marieke) </w:t>
      </w:r>
      <w:proofErr w:type="spellStart"/>
      <w:r w:rsidRPr="00207390">
        <w:rPr>
          <w:sz w:val="22"/>
        </w:rPr>
        <w:t>Verhappen</w:t>
      </w:r>
      <w:proofErr w:type="spellEnd"/>
      <w:r w:rsidRPr="00207390">
        <w:rPr>
          <w:sz w:val="22"/>
        </w:rPr>
        <w:t>.</w:t>
      </w:r>
    </w:p>
    <w:p w:rsidR="00207390" w:rsidRPr="00207390" w:rsidRDefault="00207390" w:rsidP="00207390">
      <w:pPr>
        <w:rPr>
          <w:sz w:val="22"/>
        </w:rPr>
      </w:pPr>
    </w:p>
    <w:p w:rsidR="00207390" w:rsidRPr="00207390" w:rsidRDefault="00207390" w:rsidP="00207390">
      <w:pPr>
        <w:rPr>
          <w:sz w:val="22"/>
        </w:rPr>
      </w:pPr>
      <w:r w:rsidRPr="00207390">
        <w:rPr>
          <w:sz w:val="22"/>
        </w:rPr>
        <w:t>18.00     Plenaire discussie</w:t>
      </w:r>
    </w:p>
    <w:p w:rsidR="00207390" w:rsidRPr="00207390" w:rsidRDefault="00207390" w:rsidP="00207390">
      <w:pPr>
        <w:rPr>
          <w:sz w:val="22"/>
        </w:rPr>
      </w:pPr>
    </w:p>
    <w:p w:rsidR="00207390" w:rsidRPr="00207390" w:rsidRDefault="00207390" w:rsidP="00207390">
      <w:pPr>
        <w:rPr>
          <w:sz w:val="22"/>
        </w:rPr>
      </w:pPr>
      <w:r w:rsidRPr="00207390">
        <w:rPr>
          <w:sz w:val="22"/>
        </w:rPr>
        <w:t xml:space="preserve">18.30     </w:t>
      </w:r>
      <w:proofErr w:type="spellStart"/>
      <w:r w:rsidRPr="00207390">
        <w:rPr>
          <w:sz w:val="22"/>
        </w:rPr>
        <w:t>Eat</w:t>
      </w:r>
      <w:proofErr w:type="spellEnd"/>
      <w:r w:rsidRPr="00207390">
        <w:rPr>
          <w:sz w:val="22"/>
        </w:rPr>
        <w:t xml:space="preserve">, meet </w:t>
      </w:r>
      <w:proofErr w:type="spellStart"/>
      <w:r w:rsidRPr="00207390">
        <w:rPr>
          <w:sz w:val="22"/>
        </w:rPr>
        <w:t>and</w:t>
      </w:r>
      <w:proofErr w:type="spellEnd"/>
      <w:r w:rsidRPr="00207390">
        <w:rPr>
          <w:sz w:val="22"/>
        </w:rPr>
        <w:t xml:space="preserve"> </w:t>
      </w:r>
      <w:proofErr w:type="spellStart"/>
      <w:r w:rsidRPr="00207390">
        <w:rPr>
          <w:sz w:val="22"/>
        </w:rPr>
        <w:t>greet</w:t>
      </w:r>
      <w:proofErr w:type="spellEnd"/>
    </w:p>
    <w:p w:rsidR="00207390" w:rsidRPr="00207390" w:rsidRDefault="00207390" w:rsidP="00207390">
      <w:pPr>
        <w:rPr>
          <w:sz w:val="22"/>
        </w:rPr>
      </w:pPr>
    </w:p>
    <w:p w:rsidR="0055099F" w:rsidRPr="00207390" w:rsidRDefault="0055099F" w:rsidP="00207390">
      <w:pPr>
        <w:rPr>
          <w:sz w:val="22"/>
        </w:rPr>
      </w:pPr>
    </w:p>
    <w:sectPr w:rsidR="0055099F" w:rsidRPr="00207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90"/>
    <w:rsid w:val="00207390"/>
    <w:rsid w:val="00526430"/>
    <w:rsid w:val="0055099F"/>
    <w:rsid w:val="00E5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B44394"/>
  <w15:chartTrackingRefBased/>
  <w15:docId w15:val="{FAF45467-08C7-480E-BA8A-F5600CAC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63136EE8.dotm</Template>
  <TotalTime>2</TotalTime>
  <Pages>1</Pages>
  <Words>53</Words>
  <Characters>368</Characters>
  <Application>Microsoft Office Word</Application>
  <DocSecurity>0</DocSecurity>
  <Lines>3</Lines>
  <Paragraphs>1</Paragraphs>
  <ScaleCrop>false</ScaleCrop>
  <Company>De Hoop GGZ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Aantjes</dc:creator>
  <cp:keywords/>
  <dc:description/>
  <cp:lastModifiedBy>Carla Aantjes</cp:lastModifiedBy>
  <cp:revision>1</cp:revision>
  <dcterms:created xsi:type="dcterms:W3CDTF">2018-10-02T08:53:00Z</dcterms:created>
  <dcterms:modified xsi:type="dcterms:W3CDTF">2018-10-02T08:55:00Z</dcterms:modified>
</cp:coreProperties>
</file>